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DE4D" w14:textId="77777777" w:rsidR="00630B08" w:rsidRPr="00630B08" w:rsidRDefault="00630B08">
      <w:pPr>
        <w:rPr>
          <w:rFonts w:ascii="Arial" w:hAnsi="Arial" w:cs="Arial"/>
          <w:sz w:val="24"/>
          <w:szCs w:val="24"/>
        </w:rPr>
      </w:pPr>
      <w:r w:rsidRPr="00630B0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BDDB75" wp14:editId="22631B83">
                <wp:simplePos x="0" y="0"/>
                <wp:positionH relativeFrom="column">
                  <wp:posOffset>247202</wp:posOffset>
                </wp:positionH>
                <wp:positionV relativeFrom="paragraph">
                  <wp:posOffset>-238125</wp:posOffset>
                </wp:positionV>
                <wp:extent cx="6119940" cy="828751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940" cy="828751"/>
                          <a:chOff x="1071237" y="1051256"/>
                          <a:chExt cx="61200" cy="1094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194" y="1051256"/>
                            <a:ext cx="6471" cy="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61708"/>
                            <a:ext cx="61200" cy="489"/>
                          </a:xfrm>
                          <a:prstGeom prst="rect">
                            <a:avLst/>
                          </a:prstGeom>
                          <a:solidFill>
                            <a:srgbClr val="93B2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11A279" w14:textId="77777777" w:rsidR="00FF0B79" w:rsidRDefault="00FF0B79" w:rsidP="00FF0B7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412" y="1054241"/>
                            <a:ext cx="46986" cy="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879229" w14:textId="77777777" w:rsidR="00FF0B79" w:rsidRDefault="00FF0B79" w:rsidP="00FF0B7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66"/>
                                  <w:sz w:val="56"/>
                                  <w:szCs w:val="56"/>
                                </w:rPr>
                                <w:t>MARLOW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3B2D6"/>
                                  <w:sz w:val="56"/>
                                  <w:szCs w:val="56"/>
                                </w:rPr>
                                <w:t>TOWN</w:t>
                              </w:r>
                              <w:r>
                                <w:rPr>
                                  <w:rFonts w:ascii="Arial" w:hAnsi="Arial" w:cs="Arial"/>
                                  <w:color w:val="E57317"/>
                                  <w:sz w:val="56"/>
                                  <w:szCs w:val="5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DB75" id="Group 1" o:spid="_x0000_s1026" style="position:absolute;margin-left:19.45pt;margin-top:-18.75pt;width:481.9pt;height:65.25pt;z-index:251659264" coordorigin="10712,10512" coordsize="612,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rest" style="position:absolute;left:10721;top:10512;width:65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" strokecolor="black [0]" insetpen="t">
                  <v:imagedata r:id="rId6" o:title="Cres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12;top:10617;width:61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" fillcolor="#93b2d6" stroked="f" strokecolor="black [0]" insetpen="t">
                  <v:shadow color="#ccc"/>
                  <v:textbox inset="2.88pt,2.88pt,2.88pt,2.88pt">
                    <w:txbxContent>
                      <w:p w14:paraId="7611A279" w14:textId="77777777" w:rsidR="00FF0B79" w:rsidRDefault="00FF0B79" w:rsidP="00FF0B79"/>
                    </w:txbxContent>
                  </v:textbox>
                </v:shape>
                <v:shape id="Text Box 5" o:spid="_x0000_s1029" type="#_x0000_t202" style="position:absolute;left:10824;top:10542;width:46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9879229" w14:textId="77777777" w:rsidR="00FF0B79" w:rsidRDefault="00FF0B79" w:rsidP="00FF0B79">
                        <w:pPr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66"/>
                            <w:sz w:val="56"/>
                            <w:szCs w:val="56"/>
                          </w:rPr>
                          <w:t>MARLOW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93B2D6"/>
                            <w:sz w:val="56"/>
                            <w:szCs w:val="56"/>
                          </w:rPr>
                          <w:t>TOWN</w:t>
                        </w:r>
                        <w:r>
                          <w:rPr>
                            <w:rFonts w:ascii="Arial" w:hAnsi="Arial" w:cs="Arial"/>
                            <w:color w:val="E57317"/>
                            <w:sz w:val="56"/>
                            <w:szCs w:val="56"/>
                          </w:rPr>
                          <w:t>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F4F549" w14:textId="77777777" w:rsidR="00630B08" w:rsidRPr="00630B08" w:rsidRDefault="00630B08">
      <w:pPr>
        <w:rPr>
          <w:rFonts w:ascii="Arial" w:hAnsi="Arial" w:cs="Arial"/>
          <w:sz w:val="24"/>
          <w:szCs w:val="24"/>
        </w:rPr>
      </w:pPr>
    </w:p>
    <w:p w14:paraId="7E72A5AB" w14:textId="77777777" w:rsidR="00630B08" w:rsidRPr="00630B08" w:rsidRDefault="00630B08">
      <w:pPr>
        <w:rPr>
          <w:rFonts w:ascii="Arial" w:hAnsi="Arial" w:cs="Arial"/>
          <w:sz w:val="24"/>
          <w:szCs w:val="24"/>
        </w:rPr>
      </w:pPr>
    </w:p>
    <w:p w14:paraId="0F4A7B26" w14:textId="77777777" w:rsidR="00B650C3" w:rsidRDefault="00B650C3" w:rsidP="00BD7E0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763152E" w14:textId="77777777" w:rsidR="00BD7E00" w:rsidRPr="00975A6F" w:rsidRDefault="009445B6" w:rsidP="00BD7E00">
      <w:pPr>
        <w:jc w:val="center"/>
        <w:rPr>
          <w:rFonts w:cstheme="minorHAnsi"/>
          <w:b/>
          <w:sz w:val="24"/>
          <w:szCs w:val="24"/>
          <w:u w:val="single"/>
        </w:rPr>
      </w:pPr>
      <w:r w:rsidRPr="00975A6F">
        <w:rPr>
          <w:rFonts w:cstheme="minorHAnsi"/>
          <w:b/>
          <w:sz w:val="24"/>
          <w:szCs w:val="24"/>
          <w:u w:val="single"/>
        </w:rPr>
        <w:t>HIGH STREET AND SPITTAL</w:t>
      </w:r>
      <w:r w:rsidR="00BD7E00" w:rsidRPr="00975A6F">
        <w:rPr>
          <w:rFonts w:cstheme="minorHAnsi"/>
          <w:b/>
          <w:sz w:val="24"/>
          <w:szCs w:val="24"/>
          <w:u w:val="single"/>
        </w:rPr>
        <w:t xml:space="preserve"> STREET ADVERTISEMENT</w:t>
      </w:r>
    </w:p>
    <w:p w14:paraId="6F305E46" w14:textId="77777777" w:rsidR="00630B08" w:rsidRPr="00975A6F" w:rsidRDefault="00BD7E00" w:rsidP="00BD7E00">
      <w:pPr>
        <w:jc w:val="center"/>
        <w:rPr>
          <w:rFonts w:cstheme="minorHAnsi"/>
          <w:b/>
          <w:sz w:val="24"/>
          <w:szCs w:val="24"/>
          <w:u w:val="single"/>
        </w:rPr>
      </w:pPr>
      <w:r w:rsidRPr="00975A6F">
        <w:rPr>
          <w:rFonts w:cstheme="minorHAnsi"/>
          <w:b/>
          <w:sz w:val="24"/>
          <w:szCs w:val="24"/>
          <w:u w:val="single"/>
        </w:rPr>
        <w:t>BANNER APPLICATION</w:t>
      </w:r>
    </w:p>
    <w:p w14:paraId="2D9D9818" w14:textId="77777777" w:rsidR="004F63B8" w:rsidRPr="00975A6F" w:rsidRDefault="004F63B8">
      <w:pPr>
        <w:rPr>
          <w:rFonts w:cstheme="minorHAnsi"/>
          <w:sz w:val="24"/>
          <w:szCs w:val="24"/>
          <w:u w:val="single"/>
        </w:rPr>
      </w:pPr>
    </w:p>
    <w:p w14:paraId="11E0A385" w14:textId="5D73B291" w:rsidR="00BD7E00" w:rsidRPr="00975A6F" w:rsidRDefault="00BD7E00">
      <w:pPr>
        <w:rPr>
          <w:rFonts w:cstheme="minorHAnsi"/>
        </w:rPr>
      </w:pPr>
      <w:r w:rsidRPr="00975A6F">
        <w:rPr>
          <w:rFonts w:cstheme="minorHAnsi"/>
        </w:rPr>
        <w:t>Details below to be completed by the applicant and returned to Council Officers, or by email (</w:t>
      </w:r>
      <w:r w:rsidR="006B75FE" w:rsidRPr="00975A6F">
        <w:rPr>
          <w:rFonts w:cstheme="minorHAnsi"/>
        </w:rPr>
        <w:t>b</w:t>
      </w:r>
      <w:r w:rsidR="000D082C" w:rsidRPr="00975A6F">
        <w:rPr>
          <w:rFonts w:cstheme="minorHAnsi"/>
        </w:rPr>
        <w:t>elow). The schedule of fees</w:t>
      </w:r>
      <w:r w:rsidR="007F5521" w:rsidRPr="00975A6F">
        <w:rPr>
          <w:rFonts w:cstheme="minorHAnsi"/>
        </w:rPr>
        <w:t xml:space="preserve"> which</w:t>
      </w:r>
      <w:r w:rsidR="000D082C" w:rsidRPr="00975A6F">
        <w:rPr>
          <w:rFonts w:cstheme="minorHAnsi"/>
        </w:rPr>
        <w:t xml:space="preserve"> </w:t>
      </w:r>
      <w:r w:rsidR="003476D8" w:rsidRPr="00975A6F">
        <w:rPr>
          <w:rFonts w:cstheme="minorHAnsi"/>
        </w:rPr>
        <w:t>must</w:t>
      </w:r>
      <w:r w:rsidRPr="00975A6F">
        <w:rPr>
          <w:rFonts w:cstheme="minorHAnsi"/>
        </w:rPr>
        <w:t xml:space="preserve"> be paid when </w:t>
      </w:r>
      <w:r w:rsidR="00DD5F6C" w:rsidRPr="00975A6F">
        <w:rPr>
          <w:rFonts w:cstheme="minorHAnsi"/>
        </w:rPr>
        <w:t>applying</w:t>
      </w:r>
      <w:r w:rsidR="007F5521" w:rsidRPr="00975A6F">
        <w:rPr>
          <w:rFonts w:cstheme="minorHAnsi"/>
        </w:rPr>
        <w:t xml:space="preserve"> can be seen below.  These can</w:t>
      </w:r>
      <w:r w:rsidRPr="00975A6F">
        <w:rPr>
          <w:rFonts w:cstheme="minorHAnsi"/>
        </w:rPr>
        <w:t xml:space="preserve"> be paid by BACS</w:t>
      </w:r>
      <w:r w:rsidR="00975A6F" w:rsidRPr="00975A6F">
        <w:rPr>
          <w:rFonts w:cstheme="minorHAnsi"/>
        </w:rPr>
        <w:t xml:space="preserve"> or by our GOV.UK payment link</w:t>
      </w:r>
      <w:r w:rsidRPr="00975A6F">
        <w:rPr>
          <w:rFonts w:cstheme="minorHAnsi"/>
        </w:rPr>
        <w:t xml:space="preserve">. </w:t>
      </w:r>
      <w:r w:rsidR="007F5521" w:rsidRPr="00975A6F">
        <w:rPr>
          <w:rFonts w:cstheme="minorHAnsi"/>
        </w:rPr>
        <w:t xml:space="preserve"> </w:t>
      </w:r>
      <w:r w:rsidR="00BF2B0D" w:rsidRPr="00975A6F">
        <w:rPr>
          <w:rFonts w:cstheme="minorHAnsi"/>
        </w:rPr>
        <w:t>Please note f</w:t>
      </w:r>
      <w:r w:rsidR="006B75FE" w:rsidRPr="00975A6F">
        <w:rPr>
          <w:rFonts w:cstheme="minorHAnsi"/>
        </w:rPr>
        <w:t xml:space="preserve">ailure to submit payment when booking </w:t>
      </w:r>
      <w:r w:rsidR="00BF2B0D" w:rsidRPr="00975A6F">
        <w:rPr>
          <w:rFonts w:cstheme="minorHAnsi"/>
        </w:rPr>
        <w:t xml:space="preserve">a </w:t>
      </w:r>
      <w:r w:rsidR="006B75FE" w:rsidRPr="00975A6F">
        <w:rPr>
          <w:rFonts w:cstheme="minorHAnsi"/>
        </w:rPr>
        <w:t>banner slot will result in the cancellation of the banner booking.</w:t>
      </w:r>
      <w:r w:rsidR="003476D8" w:rsidRPr="00975A6F">
        <w:rPr>
          <w:rFonts w:cstheme="minorHAnsi"/>
        </w:rPr>
        <w:t xml:space="preserve"> Provisional bookings will be held for a period of 7 days and then cancelled.</w:t>
      </w:r>
    </w:p>
    <w:p w14:paraId="71EDCDC6" w14:textId="77777777" w:rsidR="00BD7E00" w:rsidRPr="00DD5F6C" w:rsidRDefault="00BD7E00">
      <w:pPr>
        <w:rPr>
          <w:rFonts w:cstheme="minorHAnsi"/>
          <w:sz w:val="16"/>
          <w:szCs w:val="16"/>
        </w:rPr>
      </w:pPr>
    </w:p>
    <w:p w14:paraId="4AFC286E" w14:textId="77777777" w:rsidR="00BD7E00" w:rsidRPr="00975A6F" w:rsidRDefault="00B650C3">
      <w:pPr>
        <w:rPr>
          <w:rFonts w:cstheme="minorHAnsi"/>
          <w:b/>
          <w:u w:val="single"/>
        </w:rPr>
      </w:pPr>
      <w:r w:rsidRPr="00975A6F">
        <w:rPr>
          <w:rFonts w:cstheme="minorHAnsi"/>
          <w:b/>
          <w:u w:val="single"/>
        </w:rPr>
        <w:t>SCHEDULE OF FEES</w:t>
      </w:r>
    </w:p>
    <w:p w14:paraId="2FB2E1A1" w14:textId="758B1D9C" w:rsidR="00BD7E00" w:rsidRPr="00975A6F" w:rsidRDefault="00BD7E00">
      <w:pPr>
        <w:rPr>
          <w:rFonts w:cstheme="minorHAnsi"/>
        </w:rPr>
      </w:pPr>
      <w:r w:rsidRPr="00975A6F">
        <w:rPr>
          <w:rFonts w:cstheme="minorHAnsi"/>
        </w:rPr>
        <w:t>Charity / Voluntary Groups</w:t>
      </w:r>
      <w:r w:rsidRPr="00975A6F">
        <w:rPr>
          <w:rFonts w:cstheme="minorHAnsi"/>
        </w:rPr>
        <w:tab/>
      </w:r>
      <w:r w:rsidRPr="00975A6F">
        <w:rPr>
          <w:rFonts w:cstheme="minorHAnsi"/>
        </w:rPr>
        <w:tab/>
        <w:t>-</w:t>
      </w:r>
      <w:r w:rsidRPr="00975A6F">
        <w:rPr>
          <w:rFonts w:cstheme="minorHAnsi"/>
        </w:rPr>
        <w:tab/>
        <w:t xml:space="preserve"> £21.60 inc VAT</w:t>
      </w:r>
      <w:r w:rsidR="007F5521" w:rsidRPr="00975A6F">
        <w:rPr>
          <w:rFonts w:cstheme="minorHAnsi"/>
        </w:rPr>
        <w:t xml:space="preserve"> </w:t>
      </w:r>
      <w:r w:rsidR="003476D8" w:rsidRPr="00975A6F">
        <w:rPr>
          <w:rFonts w:cstheme="minorHAnsi"/>
        </w:rPr>
        <w:t>(per 2</w:t>
      </w:r>
      <w:r w:rsidR="007F5521" w:rsidRPr="00975A6F">
        <w:rPr>
          <w:rFonts w:cstheme="minorHAnsi"/>
        </w:rPr>
        <w:t xml:space="preserve"> week slot)</w:t>
      </w:r>
    </w:p>
    <w:p w14:paraId="7C86B813" w14:textId="74FBEC45" w:rsidR="00BD7E00" w:rsidRPr="00975A6F" w:rsidRDefault="00BD7E00">
      <w:pPr>
        <w:rPr>
          <w:rFonts w:cstheme="minorHAnsi"/>
        </w:rPr>
      </w:pPr>
      <w:r w:rsidRPr="00975A6F">
        <w:rPr>
          <w:rFonts w:cstheme="minorHAnsi"/>
        </w:rPr>
        <w:t>Local Authority / Schools</w:t>
      </w:r>
      <w:r w:rsidRPr="00975A6F">
        <w:rPr>
          <w:rFonts w:cstheme="minorHAnsi"/>
        </w:rPr>
        <w:tab/>
      </w:r>
      <w:r w:rsidRPr="00975A6F">
        <w:rPr>
          <w:rFonts w:cstheme="minorHAnsi"/>
        </w:rPr>
        <w:tab/>
        <w:t>-</w:t>
      </w:r>
      <w:r w:rsidRPr="00975A6F">
        <w:rPr>
          <w:rFonts w:cstheme="minorHAnsi"/>
        </w:rPr>
        <w:tab/>
        <w:t xml:space="preserve"> £43.20 inc VAT</w:t>
      </w:r>
      <w:r w:rsidR="007F5521" w:rsidRPr="00975A6F">
        <w:rPr>
          <w:rFonts w:cstheme="minorHAnsi"/>
        </w:rPr>
        <w:t xml:space="preserve"> </w:t>
      </w:r>
      <w:r w:rsidR="003476D8" w:rsidRPr="00975A6F">
        <w:rPr>
          <w:rFonts w:cstheme="minorHAnsi"/>
        </w:rPr>
        <w:t>(per 2</w:t>
      </w:r>
      <w:r w:rsidR="007F5521" w:rsidRPr="00975A6F">
        <w:rPr>
          <w:rFonts w:cstheme="minorHAnsi"/>
        </w:rPr>
        <w:t xml:space="preserve"> week slot)</w:t>
      </w:r>
    </w:p>
    <w:p w14:paraId="5750A1E5" w14:textId="7FA403FB" w:rsidR="00BD7E00" w:rsidRPr="00975A6F" w:rsidRDefault="00BD7E00">
      <w:pPr>
        <w:rPr>
          <w:rFonts w:cstheme="minorHAnsi"/>
        </w:rPr>
      </w:pPr>
      <w:r w:rsidRPr="00975A6F">
        <w:rPr>
          <w:rFonts w:cstheme="minorHAnsi"/>
        </w:rPr>
        <w:t>Businesses</w:t>
      </w:r>
      <w:r w:rsidRPr="00975A6F">
        <w:rPr>
          <w:rFonts w:cstheme="minorHAnsi"/>
        </w:rPr>
        <w:tab/>
      </w:r>
      <w:r w:rsidRPr="00975A6F">
        <w:rPr>
          <w:rFonts w:cstheme="minorHAnsi"/>
        </w:rPr>
        <w:tab/>
      </w:r>
      <w:r w:rsidRPr="00975A6F">
        <w:rPr>
          <w:rFonts w:cstheme="minorHAnsi"/>
        </w:rPr>
        <w:tab/>
      </w:r>
      <w:r w:rsidRPr="00975A6F">
        <w:rPr>
          <w:rFonts w:cstheme="minorHAnsi"/>
        </w:rPr>
        <w:tab/>
        <w:t>-</w:t>
      </w:r>
      <w:r w:rsidRPr="00975A6F">
        <w:rPr>
          <w:rFonts w:cstheme="minorHAnsi"/>
        </w:rPr>
        <w:tab/>
        <w:t xml:space="preserve"> £86.40 inc VAT</w:t>
      </w:r>
      <w:r w:rsidR="007F5521" w:rsidRPr="00975A6F">
        <w:rPr>
          <w:rFonts w:cstheme="minorHAnsi"/>
        </w:rPr>
        <w:t xml:space="preserve"> </w:t>
      </w:r>
      <w:r w:rsidR="003476D8" w:rsidRPr="00975A6F">
        <w:rPr>
          <w:rFonts w:cstheme="minorHAnsi"/>
        </w:rPr>
        <w:t>(per 2</w:t>
      </w:r>
      <w:r w:rsidR="007F5521" w:rsidRPr="00975A6F">
        <w:rPr>
          <w:rFonts w:cstheme="minorHAnsi"/>
        </w:rPr>
        <w:t xml:space="preserve"> week slot)</w:t>
      </w:r>
    </w:p>
    <w:p w14:paraId="4B5FA4BC" w14:textId="77777777" w:rsidR="003476D8" w:rsidRPr="00975A6F" w:rsidRDefault="003476D8">
      <w:pPr>
        <w:rPr>
          <w:rFonts w:cstheme="minorHAnsi"/>
        </w:rPr>
      </w:pPr>
    </w:p>
    <w:p w14:paraId="2F3F9245" w14:textId="77777777" w:rsidR="003476D8" w:rsidRPr="00975A6F" w:rsidRDefault="003476D8">
      <w:pPr>
        <w:rPr>
          <w:rFonts w:cstheme="minorHAnsi"/>
        </w:rPr>
      </w:pPr>
      <w:r w:rsidRPr="00975A6F">
        <w:rPr>
          <w:rFonts w:cstheme="minorHAnsi"/>
        </w:rPr>
        <w:t>(Please note there will be no reduction for a 1 week slot).</w:t>
      </w:r>
    </w:p>
    <w:p w14:paraId="34DB2FF8" w14:textId="77777777" w:rsidR="00BD7E00" w:rsidRPr="00DD5F6C" w:rsidRDefault="00BD7E00">
      <w:pPr>
        <w:rPr>
          <w:rFonts w:cstheme="minorHAnsi"/>
          <w:sz w:val="16"/>
          <w:szCs w:val="16"/>
        </w:rPr>
      </w:pPr>
    </w:p>
    <w:p w14:paraId="67F13B27" w14:textId="7285F510" w:rsidR="00975A6F" w:rsidRDefault="007F5521" w:rsidP="00975A6F">
      <w:r w:rsidRPr="00975A6F">
        <w:t>Amount paid: …………</w:t>
      </w:r>
      <w:r w:rsidR="003476D8" w:rsidRPr="00975A6F">
        <w:t xml:space="preserve"> </w:t>
      </w:r>
      <w:r w:rsidRPr="00975A6F">
        <w:t>Date payment made: ……………</w:t>
      </w:r>
      <w:r w:rsidR="003476D8" w:rsidRPr="00975A6F">
        <w:t>… Payment method: BACS</w:t>
      </w:r>
      <w:r w:rsidR="0009519A">
        <w:t xml:space="preserve"> </w:t>
      </w:r>
      <w:r w:rsidR="00975A6F" w:rsidRPr="00975A6F">
        <w:t>/</w:t>
      </w:r>
      <w:r w:rsidR="0009519A">
        <w:t xml:space="preserve"> </w:t>
      </w:r>
      <w:r w:rsidR="00975A6F" w:rsidRPr="00975A6F">
        <w:t>GOV.UK pay</w:t>
      </w:r>
      <w:r w:rsidR="00975A6F">
        <w:t xml:space="preserve"> (Please click on link below)</w:t>
      </w:r>
    </w:p>
    <w:p w14:paraId="0026F59C" w14:textId="1D564089" w:rsidR="00975A6F" w:rsidRPr="00DD5F6C" w:rsidRDefault="00975A6F" w:rsidP="00975A6F">
      <w:pPr>
        <w:rPr>
          <w:rFonts w:cstheme="minorHAnsi"/>
          <w:b/>
          <w:sz w:val="24"/>
          <w:szCs w:val="24"/>
          <w:u w:val="single"/>
        </w:rPr>
      </w:pPr>
      <w:r w:rsidRPr="00DD5F6C">
        <w:rPr>
          <w:rFonts w:cstheme="minorHAnsi"/>
          <w:b/>
          <w:sz w:val="24"/>
          <w:szCs w:val="24"/>
          <w:u w:val="single"/>
        </w:rPr>
        <w:t xml:space="preserve"> </w:t>
      </w:r>
    </w:p>
    <w:p w14:paraId="0983A99B" w14:textId="77777777" w:rsidR="008232F3" w:rsidRPr="008232F3" w:rsidRDefault="0009519A" w:rsidP="008232F3">
      <w:pPr>
        <w:rPr>
          <w:rFonts w:eastAsiaTheme="minorEastAsia"/>
          <w:noProof/>
          <w:sz w:val="20"/>
          <w:szCs w:val="20"/>
          <w:lang w:eastAsia="en-GB"/>
        </w:rPr>
      </w:pPr>
      <w:hyperlink r:id="rId7" w:history="1">
        <w:r w:rsidR="008232F3" w:rsidRPr="008232F3">
          <w:rPr>
            <w:rStyle w:val="Hyperlink"/>
            <w:rFonts w:ascii="Calibri" w:eastAsiaTheme="minorEastAsia" w:hAnsi="Calibri" w:cs="Calibri"/>
            <w:b/>
            <w:noProof/>
            <w:color w:val="0000FF"/>
            <w:sz w:val="20"/>
            <w:szCs w:val="20"/>
            <w:lang w:eastAsia="en-GB"/>
          </w:rPr>
          <w:t>https://www.gov.uk/payments/banner-bookings/banner-booking-payment?_ga=2.166692286.1644409972.1626338205-1140786596.1613405152</w:t>
        </w:r>
      </w:hyperlink>
    </w:p>
    <w:p w14:paraId="763BE81D" w14:textId="77777777" w:rsidR="008232F3" w:rsidRDefault="008232F3" w:rsidP="00BD7E00">
      <w:pPr>
        <w:spacing w:line="480" w:lineRule="auto"/>
        <w:rPr>
          <w:rFonts w:cstheme="minorHAnsi"/>
        </w:rPr>
      </w:pPr>
    </w:p>
    <w:p w14:paraId="4762B0FE" w14:textId="137E7ADB" w:rsidR="00BD7E00" w:rsidRPr="00975A6F" w:rsidRDefault="007F5521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</w:rPr>
        <w:t>N</w:t>
      </w:r>
      <w:r w:rsidR="00BD7E00" w:rsidRPr="00975A6F">
        <w:rPr>
          <w:rFonts w:cstheme="minorHAnsi"/>
        </w:rPr>
        <w:t>ame</w:t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BD7E00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302CE487" w14:textId="77777777" w:rsidR="006B75FE" w:rsidRPr="00975A6F" w:rsidRDefault="00B650C3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</w:rPr>
        <w:t>Address</w:t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6B75FE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4547EA3B" w14:textId="77777777" w:rsidR="00B650C3" w:rsidRPr="00975A6F" w:rsidRDefault="00B650C3" w:rsidP="00BD7E00">
      <w:pPr>
        <w:spacing w:line="480" w:lineRule="auto"/>
        <w:rPr>
          <w:rFonts w:cstheme="minorHAnsi"/>
        </w:rPr>
      </w:pPr>
      <w:r w:rsidRPr="00975A6F">
        <w:rPr>
          <w:rFonts w:cstheme="minorHAnsi"/>
        </w:rPr>
        <w:t>Organisation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72F1B571" w14:textId="77777777" w:rsidR="00B650C3" w:rsidRPr="00975A6F" w:rsidRDefault="00B650C3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</w:rPr>
        <w:t xml:space="preserve">Charity number </w:t>
      </w:r>
      <w:r w:rsidRPr="00975A6F">
        <w:rPr>
          <w:rFonts w:cstheme="minorHAnsi"/>
          <w:i/>
        </w:rPr>
        <w:t>(where applicable)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0C0A15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3DCAB25A" w14:textId="77777777" w:rsidR="00B650C3" w:rsidRPr="00975A6F" w:rsidRDefault="00B650C3" w:rsidP="00BD7E00">
      <w:pPr>
        <w:spacing w:line="480" w:lineRule="auto"/>
        <w:rPr>
          <w:rFonts w:cstheme="minorHAnsi"/>
        </w:rPr>
      </w:pPr>
      <w:r w:rsidRPr="00975A6F">
        <w:rPr>
          <w:rFonts w:cstheme="minorHAnsi"/>
        </w:rPr>
        <w:t>Contact number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2428FBBE" w14:textId="77777777" w:rsidR="00B650C3" w:rsidRPr="00975A6F" w:rsidRDefault="00B650C3" w:rsidP="00BD7E00">
      <w:pPr>
        <w:spacing w:line="480" w:lineRule="auto"/>
        <w:rPr>
          <w:rFonts w:cstheme="minorHAnsi"/>
        </w:rPr>
      </w:pPr>
      <w:r w:rsidRPr="00975A6F">
        <w:rPr>
          <w:rFonts w:cstheme="minorHAnsi"/>
        </w:rPr>
        <w:t>Proposed location</w:t>
      </w:r>
      <w:r w:rsidR="006B75FE" w:rsidRPr="00975A6F">
        <w:rPr>
          <w:rFonts w:cstheme="minorHAnsi"/>
        </w:rPr>
        <w:t xml:space="preserve"> (please indicate)</w:t>
      </w:r>
      <w:r w:rsidR="00BF2B0D" w:rsidRPr="00975A6F">
        <w:rPr>
          <w:rFonts w:cstheme="minorHAnsi"/>
        </w:rPr>
        <w:t>:</w:t>
      </w:r>
      <w:r w:rsidR="006B75FE" w:rsidRPr="00975A6F">
        <w:rPr>
          <w:rFonts w:cstheme="minorHAnsi"/>
        </w:rPr>
        <w:t xml:space="preserve">    High Street</w:t>
      </w:r>
      <w:r w:rsidR="006B75FE" w:rsidRPr="00975A6F">
        <w:rPr>
          <w:rFonts w:cstheme="minorHAnsi"/>
        </w:rPr>
        <w:tab/>
        <w:t xml:space="preserve">     /    </w:t>
      </w:r>
      <w:r w:rsidRPr="00975A6F">
        <w:rPr>
          <w:rFonts w:cstheme="minorHAnsi"/>
        </w:rPr>
        <w:t>Spittal Street</w:t>
      </w:r>
    </w:p>
    <w:p w14:paraId="534E61B8" w14:textId="77777777" w:rsidR="000C0A15" w:rsidRPr="00975A6F" w:rsidRDefault="00B650C3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</w:rPr>
        <w:t>Dates to be displayed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0107A471" w14:textId="77777777" w:rsidR="00B650C3" w:rsidRPr="00975A6F" w:rsidRDefault="000C0A15" w:rsidP="00BD7E00">
      <w:pPr>
        <w:spacing w:line="480" w:lineRule="auto"/>
        <w:rPr>
          <w:rFonts w:cstheme="minorHAnsi"/>
          <w:b/>
          <w:u w:val="single"/>
        </w:rPr>
      </w:pPr>
      <w:r w:rsidRPr="00975A6F">
        <w:rPr>
          <w:rFonts w:cstheme="minorHAnsi"/>
          <w:b/>
          <w:u w:val="single"/>
        </w:rPr>
        <w:t>EVENT DETAILS</w:t>
      </w:r>
    </w:p>
    <w:p w14:paraId="1D3C394D" w14:textId="77777777" w:rsidR="00B650C3" w:rsidRPr="00975A6F" w:rsidRDefault="00B650C3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</w:rPr>
        <w:t>Event being advertised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2A6F05EF" w14:textId="77777777" w:rsidR="00B650C3" w:rsidRPr="00975A6F" w:rsidRDefault="00B650C3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</w:rPr>
        <w:t>Date of event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0C0A15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00436155" w14:textId="77777777" w:rsidR="00B650C3" w:rsidRPr="00975A6F" w:rsidRDefault="00B650C3" w:rsidP="00BD7E00">
      <w:pPr>
        <w:spacing w:line="480" w:lineRule="auto"/>
        <w:rPr>
          <w:rFonts w:cstheme="minorHAnsi"/>
        </w:rPr>
      </w:pPr>
      <w:r w:rsidRPr="00975A6F">
        <w:rPr>
          <w:rFonts w:cstheme="minorHAnsi"/>
        </w:rPr>
        <w:t xml:space="preserve">Proposed banner wording </w:t>
      </w:r>
      <w:r w:rsidRPr="00975A6F">
        <w:rPr>
          <w:rFonts w:cstheme="minorHAnsi"/>
          <w:i/>
        </w:rPr>
        <w:t>(you may attach a separate sheet or image)</w:t>
      </w:r>
      <w:r w:rsidRPr="00975A6F">
        <w:rPr>
          <w:rFonts w:cstheme="minorHAnsi"/>
        </w:rPr>
        <w:t xml:space="preserve"> </w:t>
      </w:r>
    </w:p>
    <w:p w14:paraId="33F997E4" w14:textId="77777777" w:rsidR="00B650C3" w:rsidRPr="00975A6F" w:rsidRDefault="00B650C3" w:rsidP="00BD7E00">
      <w:pPr>
        <w:spacing w:line="480" w:lineRule="auto"/>
        <w:rPr>
          <w:rFonts w:cstheme="minorHAnsi"/>
          <w:u w:val="dotted"/>
        </w:rPr>
      </w:pP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  <w:r w:rsidR="003476D8" w:rsidRPr="00975A6F">
        <w:rPr>
          <w:rFonts w:cstheme="minorHAnsi"/>
          <w:u w:val="dotted"/>
        </w:rPr>
        <w:tab/>
      </w:r>
    </w:p>
    <w:p w14:paraId="0944C2CA" w14:textId="77777777" w:rsidR="000C0A15" w:rsidRPr="00DD5F6C" w:rsidRDefault="000C0A15" w:rsidP="000C0A15">
      <w:pPr>
        <w:rPr>
          <w:rFonts w:cstheme="minorHAnsi"/>
          <w:sz w:val="16"/>
          <w:szCs w:val="16"/>
        </w:rPr>
      </w:pPr>
    </w:p>
    <w:p w14:paraId="2DF16509" w14:textId="77777777" w:rsidR="00B650C3" w:rsidRPr="00975A6F" w:rsidRDefault="00B650C3" w:rsidP="00BD7E00">
      <w:pPr>
        <w:spacing w:line="480" w:lineRule="auto"/>
        <w:rPr>
          <w:rFonts w:ascii="Arial" w:hAnsi="Arial" w:cs="Arial"/>
          <w:u w:val="dotted"/>
        </w:rPr>
      </w:pPr>
      <w:r w:rsidRPr="00975A6F">
        <w:rPr>
          <w:rFonts w:cstheme="minorHAnsi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748C7D" wp14:editId="71B00124">
                <wp:simplePos x="0" y="0"/>
                <wp:positionH relativeFrom="column">
                  <wp:posOffset>-141605</wp:posOffset>
                </wp:positionH>
                <wp:positionV relativeFrom="paragraph">
                  <wp:posOffset>332105</wp:posOffset>
                </wp:positionV>
                <wp:extent cx="7077075" cy="818515"/>
                <wp:effectExtent l="0" t="0" r="0" b="635"/>
                <wp:wrapThrough wrapText="bothSides">
                  <wp:wrapPolygon edited="0">
                    <wp:start x="0" y="0"/>
                    <wp:lineTo x="174" y="21114"/>
                    <wp:lineTo x="21397" y="21114"/>
                    <wp:lineTo x="21338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818515"/>
                          <a:chOff x="12699" y="0"/>
                          <a:chExt cx="6238003" cy="81883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0" y="0"/>
                            <a:ext cx="6119495" cy="48895"/>
                          </a:xfrm>
                          <a:prstGeom prst="rect">
                            <a:avLst/>
                          </a:prstGeom>
                          <a:solidFill>
                            <a:srgbClr val="93B2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5801F5" w14:textId="77777777" w:rsidR="004F63B8" w:rsidRDefault="004F63B8" w:rsidP="004F63B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9" y="73172"/>
                            <a:ext cx="6238003" cy="745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CFD90" w14:textId="2E81B11A" w:rsidR="004F63B8" w:rsidRPr="00975A6F" w:rsidRDefault="004F63B8" w:rsidP="00975A6F">
                              <w:pPr>
                                <w:rPr>
                                  <w:rFonts w:cs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975A6F">
                                <w:rPr>
                                  <w:rFonts w:cs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Town Clerk:</w:t>
                              </w:r>
                              <w:r w:rsidRPr="00975A6F">
                                <w:rPr>
                                  <w:rFonts w:cstheme="minorHAnsi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476D8" w:rsidRPr="00975A6F">
                                <w:rPr>
                                  <w:rFonts w:cstheme="minorHAnsi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Mrs </w:t>
                              </w:r>
                              <w:r w:rsidR="003476D8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Hilary Martin</w:t>
                              </w:r>
                              <w:r w:rsidR="00C51BFE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C51BFE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083DB0" w:rsidRPr="00975A6F">
                                <w:rPr>
                                  <w:rFonts w:cs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Tel:</w:t>
                              </w:r>
                              <w:r w:rsidR="00083DB0" w:rsidRPr="00975A6F">
                                <w:rPr>
                                  <w:rFonts w:cstheme="minorHAnsi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83DB0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01628 484024</w:t>
                              </w:r>
                            </w:p>
                            <w:p w14:paraId="4008289F" w14:textId="407407CA" w:rsidR="00083DB0" w:rsidRPr="00975A6F" w:rsidRDefault="00083DB0" w:rsidP="00975A6F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975A6F">
                                <w:rPr>
                                  <w:rFonts w:cs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Address:</w:t>
                              </w:r>
                              <w:r w:rsidRPr="00975A6F">
                                <w:rPr>
                                  <w:rFonts w:cstheme="minorHAnsi"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Court Garden, Pound Lane, Marlow, Bucks, SL7 2AG</w:t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 w:rsidRPr="00975A6F">
                                <w:rPr>
                                  <w:rFonts w:cs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r w:rsidR="00975A6F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office@marlow-tc.gov.uk</w:t>
                              </w:r>
                            </w:p>
                            <w:p w14:paraId="140B3527" w14:textId="5CFA45C0" w:rsidR="00083DB0" w:rsidRPr="00975A6F" w:rsidRDefault="00C51BFE" w:rsidP="00975A6F">
                              <w:pPr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ab/>
                              </w:r>
                              <w:r w:rsidR="00083DB0" w:rsidRPr="00975A6F">
                                <w:rPr>
                                  <w:rFonts w:cs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Web:</w:t>
                              </w:r>
                              <w:r w:rsidR="00083DB0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84F11" w:rsidRPr="00975A6F">
                                <w:rPr>
                                  <w:rFonts w:cs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www.marlow-tc.gov.uk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48C7D" id="Group 12" o:spid="_x0000_s1030" style="position:absolute;margin-left:-11.15pt;margin-top:26.15pt;width:557.25pt;height:64.45pt;z-index:-251658240;mso-width-relative:margin;mso-height-relative:margin" coordorigin="126" coordsize="62380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">
                <v:shape id="Text Box 4" o:spid="_x0000_s1031" type="#_x0000_t202" style="position:absolute;left:400;width:61194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" fillcolor="#93b2d6" stroked="f" strokecolor="black [0]" insetpen="t">
                  <v:shadow color="#ccc"/>
                  <v:textbox inset="2.88pt,2.88pt,2.88pt,2.88pt">
                    <w:txbxContent>
                      <w:p w14:paraId="635801F5" w14:textId="77777777" w:rsidR="004F63B8" w:rsidRDefault="004F63B8" w:rsidP="004F63B8"/>
                    </w:txbxContent>
                  </v:textbox>
                </v:shape>
                <v:shape id="Text Box 2" o:spid="_x0000_s1032" type="#_x0000_t202" style="position:absolute;left:126;top:731;width:62381;height:7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32CFD90" w14:textId="2E81B11A" w:rsidR="004F63B8" w:rsidRPr="00975A6F" w:rsidRDefault="004F63B8" w:rsidP="00975A6F">
                        <w:pPr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975A6F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Town Clerk:</w:t>
                        </w:r>
                        <w:r w:rsidRPr="00975A6F">
                          <w:rPr>
                            <w:rFonts w:cstheme="minorHAnsi"/>
                            <w:color w:val="1F497D" w:themeColor="text2"/>
                            <w:sz w:val="18"/>
                            <w:szCs w:val="18"/>
                          </w:rPr>
                          <w:t xml:space="preserve"> </w:t>
                        </w:r>
                        <w:r w:rsidR="003476D8" w:rsidRPr="00975A6F">
                          <w:rPr>
                            <w:rFonts w:cstheme="minorHAnsi"/>
                            <w:color w:val="1F497D" w:themeColor="text2"/>
                            <w:sz w:val="18"/>
                            <w:szCs w:val="18"/>
                          </w:rPr>
                          <w:t xml:space="preserve">Mrs </w:t>
                        </w:r>
                        <w:r w:rsidR="003476D8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>Hilary Martin</w:t>
                        </w:r>
                        <w:r w:rsidR="00C51BFE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C51BFE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083DB0" w:rsidRPr="00975A6F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Tel:</w:t>
                        </w:r>
                        <w:r w:rsidR="00083DB0" w:rsidRPr="00975A6F">
                          <w:rPr>
                            <w:rFonts w:cstheme="minorHAnsi"/>
                            <w:color w:val="1F497D" w:themeColor="text2"/>
                            <w:sz w:val="18"/>
                            <w:szCs w:val="18"/>
                          </w:rPr>
                          <w:t xml:space="preserve"> </w:t>
                        </w:r>
                        <w:r w:rsidR="00083DB0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>01628 484024</w:t>
                        </w:r>
                      </w:p>
                      <w:p w14:paraId="4008289F" w14:textId="407407CA" w:rsidR="00083DB0" w:rsidRPr="00975A6F" w:rsidRDefault="00083DB0" w:rsidP="00975A6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975A6F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Address:</w:t>
                        </w:r>
                        <w:r w:rsidRPr="00975A6F">
                          <w:rPr>
                            <w:rFonts w:cstheme="minorHAnsi"/>
                            <w:color w:val="1F497D" w:themeColor="text2"/>
                            <w:sz w:val="18"/>
                            <w:szCs w:val="18"/>
                          </w:rPr>
                          <w:t xml:space="preserve"> </w:t>
                        </w:r>
                        <w:r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>Court Garden, Pound Lane, Marlow, Bucks, SL7 2AG</w:t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 w:rsidRPr="00975A6F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 xml:space="preserve">Email: </w:t>
                        </w:r>
                        <w:r w:rsidR="00975A6F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>office@marlow-tc.gov.uk</w:t>
                        </w:r>
                      </w:p>
                      <w:p w14:paraId="140B3527" w14:textId="5CFA45C0" w:rsidR="00083DB0" w:rsidRPr="00975A6F" w:rsidRDefault="00C51BFE" w:rsidP="00975A6F">
                        <w:pPr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ab/>
                        </w:r>
                        <w:r w:rsidR="00083DB0" w:rsidRPr="00975A6F">
                          <w:rPr>
                            <w:rFonts w:cs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Web:</w:t>
                        </w:r>
                        <w:r w:rsidR="00083DB0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84F11" w:rsidRPr="00975A6F">
                          <w:rPr>
                            <w:rFonts w:cstheme="minorHAnsi"/>
                            <w:color w:val="365F91" w:themeColor="accent1" w:themeShade="BF"/>
                            <w:sz w:val="18"/>
                            <w:szCs w:val="18"/>
                          </w:rPr>
                          <w:t>www.marlow-tc.gov.uk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975A6F">
        <w:rPr>
          <w:rFonts w:cstheme="minorHAnsi"/>
          <w:b/>
        </w:rPr>
        <w:t>Signed</w:t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  <w:u w:val="dotted"/>
        </w:rPr>
        <w:tab/>
      </w:r>
      <w:r w:rsidRPr="00975A6F">
        <w:rPr>
          <w:rFonts w:cstheme="minorHAnsi"/>
        </w:rPr>
        <w:tab/>
      </w:r>
      <w:r w:rsidRPr="00975A6F">
        <w:rPr>
          <w:rFonts w:cstheme="minorHAnsi"/>
        </w:rPr>
        <w:tab/>
      </w:r>
      <w:r w:rsidRPr="00975A6F">
        <w:rPr>
          <w:rFonts w:cstheme="minorHAnsi"/>
          <w:b/>
        </w:rPr>
        <w:t>Date</w:t>
      </w:r>
      <w:r w:rsidRPr="00975A6F">
        <w:rPr>
          <w:rFonts w:ascii="Arial" w:hAnsi="Arial" w:cs="Arial"/>
          <w:u w:val="dotted"/>
        </w:rPr>
        <w:tab/>
      </w:r>
      <w:r w:rsidRPr="00975A6F">
        <w:rPr>
          <w:rFonts w:ascii="Arial" w:hAnsi="Arial" w:cs="Arial"/>
          <w:u w:val="dotted"/>
        </w:rPr>
        <w:tab/>
      </w:r>
      <w:r w:rsidRPr="00975A6F">
        <w:rPr>
          <w:rFonts w:ascii="Arial" w:hAnsi="Arial" w:cs="Arial"/>
          <w:u w:val="dotted"/>
        </w:rPr>
        <w:tab/>
      </w:r>
      <w:r w:rsidRPr="00975A6F">
        <w:rPr>
          <w:rFonts w:ascii="Arial" w:hAnsi="Arial" w:cs="Arial"/>
          <w:u w:val="dotted"/>
        </w:rPr>
        <w:tab/>
      </w:r>
    </w:p>
    <w:sectPr w:rsidR="00B650C3" w:rsidRPr="00975A6F" w:rsidSect="00975A6F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75CA"/>
    <w:multiLevelType w:val="hybridMultilevel"/>
    <w:tmpl w:val="4242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7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00"/>
    <w:rsid w:val="00083DB0"/>
    <w:rsid w:val="0009519A"/>
    <w:rsid w:val="000C0A15"/>
    <w:rsid w:val="000D082C"/>
    <w:rsid w:val="00131E6B"/>
    <w:rsid w:val="00141376"/>
    <w:rsid w:val="00222F3F"/>
    <w:rsid w:val="003476D8"/>
    <w:rsid w:val="004B677B"/>
    <w:rsid w:val="004F63B8"/>
    <w:rsid w:val="005006D5"/>
    <w:rsid w:val="00544F85"/>
    <w:rsid w:val="00585F49"/>
    <w:rsid w:val="005F4C5D"/>
    <w:rsid w:val="00630B08"/>
    <w:rsid w:val="006B75FE"/>
    <w:rsid w:val="007255AA"/>
    <w:rsid w:val="007C72D4"/>
    <w:rsid w:val="007F5521"/>
    <w:rsid w:val="00804FF8"/>
    <w:rsid w:val="008232F3"/>
    <w:rsid w:val="0087741B"/>
    <w:rsid w:val="00884F11"/>
    <w:rsid w:val="008E3FC7"/>
    <w:rsid w:val="00934D22"/>
    <w:rsid w:val="009445B6"/>
    <w:rsid w:val="00975A6F"/>
    <w:rsid w:val="00990F7D"/>
    <w:rsid w:val="009F1310"/>
    <w:rsid w:val="00A032C2"/>
    <w:rsid w:val="00AF245E"/>
    <w:rsid w:val="00B4083D"/>
    <w:rsid w:val="00B650C3"/>
    <w:rsid w:val="00BD7E00"/>
    <w:rsid w:val="00BF2B0D"/>
    <w:rsid w:val="00BF5C39"/>
    <w:rsid w:val="00C51BFE"/>
    <w:rsid w:val="00CE68C5"/>
    <w:rsid w:val="00DC4B39"/>
    <w:rsid w:val="00DD5F6C"/>
    <w:rsid w:val="00E846E3"/>
    <w:rsid w:val="00F42863"/>
    <w:rsid w:val="00F93A4A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FB36"/>
  <w15:docId w15:val="{06D4C383-1BD2-47BD-A029-E50FFC0C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B0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5A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payments/banner-bookings/banner-booking-payment?_ga=2.166692286.1644409972.1626338205-1140786596.1613405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\Desktop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Deborah Abbott</cp:lastModifiedBy>
  <cp:revision>4</cp:revision>
  <cp:lastPrinted>2015-07-23T15:48:00Z</cp:lastPrinted>
  <dcterms:created xsi:type="dcterms:W3CDTF">2022-02-18T15:01:00Z</dcterms:created>
  <dcterms:modified xsi:type="dcterms:W3CDTF">2022-07-07T10:48:00Z</dcterms:modified>
</cp:coreProperties>
</file>